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01" w:rsidRDefault="007A7C01" w:rsidP="00394FF1">
      <w:pPr>
        <w:pStyle w:val="ListParagraph"/>
        <w:numPr>
          <w:ilvl w:val="0"/>
          <w:numId w:val="1"/>
        </w:numPr>
        <w:spacing w:after="0" w:line="300" w:lineRule="exact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melléklet</w:t>
      </w:r>
    </w:p>
    <w:p w:rsidR="007A7C01" w:rsidRDefault="007A7C01" w:rsidP="00394FF1">
      <w:pPr>
        <w:pStyle w:val="ListParagraph"/>
        <w:spacing w:after="0" w:line="300" w:lineRule="exac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7A7C01" w:rsidRDefault="007A7C01" w:rsidP="00394FF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Igénybejelentő nyilatkozat a téli rezsicsökkentés végrehajtását követően szükségessé váló további intézkedésekről szóló 1364/2018. (VII. 27.) Korm. határozatban foglalt háztartások részére</w:t>
      </w:r>
    </w:p>
    <w:p w:rsidR="007A7C01" w:rsidRDefault="007A7C01" w:rsidP="00394FF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7C01" w:rsidRDefault="007A7C01" w:rsidP="00394FF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Alulírott,</w:t>
      </w:r>
    </w:p>
    <w:p w:rsidR="007A7C01" w:rsidRDefault="007A7C01" w:rsidP="00394FF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Név: …………………………………………………………………………………………..</w:t>
      </w:r>
    </w:p>
    <w:p w:rsidR="007A7C01" w:rsidRDefault="007A7C01" w:rsidP="00394FF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A7C01" w:rsidRDefault="007A7C01" w:rsidP="00394FF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név: …………………………………………………………………………………</w:t>
      </w:r>
    </w:p>
    <w:p w:rsidR="007A7C01" w:rsidRDefault="007A7C01" w:rsidP="00394FF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A7C01" w:rsidRDefault="007A7C01" w:rsidP="00394FF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idő: ……………………………………………………………………………</w:t>
      </w:r>
    </w:p>
    <w:p w:rsidR="007A7C01" w:rsidRDefault="007A7C01" w:rsidP="00394FF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A7C01" w:rsidRDefault="007A7C01" w:rsidP="00394FF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neve: ……………………………………………………………………………………</w:t>
      </w:r>
    </w:p>
    <w:p w:rsidR="007A7C01" w:rsidRDefault="007A7C01" w:rsidP="00394FF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A7C01" w:rsidRDefault="007A7C01" w:rsidP="00394FF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Lakóhely: 3556 Kisgyőr, ………………………………………………………………………</w:t>
      </w:r>
    </w:p>
    <w:p w:rsidR="007A7C01" w:rsidRDefault="007A7C01" w:rsidP="00394FF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A7C01" w:rsidRDefault="007A7C01" w:rsidP="00394FF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Tartózkodási hely: …………………………………………………………………………….</w:t>
      </w:r>
    </w:p>
    <w:p w:rsidR="007A7C01" w:rsidRDefault="007A7C01" w:rsidP="00394FF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A7C01" w:rsidRDefault="007A7C01" w:rsidP="00394FF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nyilatkozom, hogy a téli rezsicsökkentés végrehajtását követően szükségessé váló további intézkedésekről szóló 1364/2018. (VII. 27.) Korm. határozatban foglaltak alapján igénybejelentő lapot nyújtok be a téli rezsicsökkentésben korábban nem részesült, a vezetékes gáz- vagy távfűtéstől eltérő fűtőanyagot felhasználó háztartások egyszeri természetbeni támogatására. </w:t>
      </w:r>
    </w:p>
    <w:p w:rsidR="007A7C01" w:rsidRDefault="007A7C01" w:rsidP="00394FF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7C01" w:rsidRDefault="007A7C01" w:rsidP="00394FF1">
      <w:pPr>
        <w:spacing w:after="0" w:line="276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Igénybejelentés szerinti ingatlan (háztartás</w:t>
      </w:r>
      <w:r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címe:  </w:t>
      </w:r>
    </w:p>
    <w:p w:rsidR="007A7C01" w:rsidRDefault="007A7C01" w:rsidP="00394FF1">
      <w:pPr>
        <w:spacing w:after="0" w:line="276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7A7C01" w:rsidRDefault="007A7C01" w:rsidP="00394FF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3556 Kisgyőr , ………………………………………………………………………..</w:t>
      </w:r>
    </w:p>
    <w:p w:rsidR="007A7C01" w:rsidRDefault="007A7C01" w:rsidP="00394FF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A7C01" w:rsidRDefault="007A7C01" w:rsidP="00394FF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juttatás igényelendő formája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:</w:t>
      </w:r>
    </w:p>
    <w:p w:rsidR="007A7C01" w:rsidRDefault="007A7C01" w:rsidP="00394FF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A7C01" w:rsidRDefault="007A7C01" w:rsidP="00394FF1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tűzifa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szén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propán-bután palackos gáz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propán-bután tartályos gáz</w:t>
      </w:r>
    </w:p>
    <w:p w:rsidR="007A7C01" w:rsidRDefault="007A7C01" w:rsidP="00394FF1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7A7C01" w:rsidRDefault="007A7C01" w:rsidP="00394FF1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fűtőolaj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pellet/brikett</w:t>
      </w:r>
    </w:p>
    <w:p w:rsidR="007A7C01" w:rsidRDefault="007A7C01" w:rsidP="00394FF1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A7C01" w:rsidRDefault="007A7C01" w:rsidP="00394FF1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A7C01" w:rsidRDefault="007A7C01" w:rsidP="00394FF1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Büntetőjogi felelősségem tudatában nyilatkozom, hogy a 2017/2018-as gáz-év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 háztartás nem részesült. Hozzájárulok ahhoz, hogy ennek ellenőrzése céljából a BM Országos Katasztrófavédelmi Főigazgatóság (a továbbiakban: BM OKF) az igénybejelentésben szereplő háztartás tekintetében a gáz- és áramszolgáltatónál rendelkezésre álló, a támogatásra vonatkozó adatokat megismerje.</w:t>
      </w:r>
    </w:p>
    <w:p w:rsidR="007A7C01" w:rsidRDefault="007A7C01" w:rsidP="00394FF1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7A7C01" w:rsidRDefault="007A7C01" w:rsidP="00394FF1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7A7C01" w:rsidRDefault="007A7C01" w:rsidP="00394FF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A7C01" w:rsidRDefault="007A7C01" w:rsidP="00394FF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nyilatkozat aláírásával hozzájárulok ahhoz, hogy a jelen nyilatkozaton szereplő személyes adataimat, a bejelentés szerinti érintett önkormányzat tárolja, kezelje, arról célhoz kötötten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illetékes közműszolgáltatótól az igénybejelentéssel érintett háztartás adatait megkérje.  </w:t>
      </w:r>
    </w:p>
    <w:p w:rsidR="007A7C01" w:rsidRDefault="007A7C01" w:rsidP="00394FF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A7C01" w:rsidRDefault="007A7C01" w:rsidP="00394FF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adatkezelés </w:t>
      </w:r>
      <w:r>
        <w:rPr>
          <w:rFonts w:ascii="Times New Roman" w:hAnsi="Times New Roman"/>
          <w:i/>
          <w:sz w:val="24"/>
          <w:szCs w:val="24"/>
        </w:rPr>
        <w:t>a természetes személyeknek a személyes adatok kezelése tekintetében történő védelméről és az ilyen adatok szabad áramlásáról, valamint a 95/46/EK rendelet hatályon kívül helyezéséről szóló (EU) 2016/679 európai parlamenti és tanácsi rendelet</w:t>
      </w:r>
      <w:r>
        <w:rPr>
          <w:rFonts w:ascii="Times New Roman" w:hAnsi="Times New Roman"/>
          <w:sz w:val="24"/>
          <w:szCs w:val="24"/>
        </w:rPr>
        <w:t xml:space="preserve"> (a továbbiakban: GDPR) 6. cikke (1) bekezdésének a) pontja értelmében az érintett hozzájárulásán alapul. </w:t>
      </w:r>
    </w:p>
    <w:p w:rsidR="007A7C01" w:rsidRDefault="007A7C01" w:rsidP="00394FF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A7C01" w:rsidRDefault="007A7C01" w:rsidP="00394FF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7A7C01" w:rsidRDefault="007A7C01" w:rsidP="00394FF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A7C01" w:rsidRDefault="007A7C01" w:rsidP="00394FF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Kisgyőr,  2018 .   ……………………</w:t>
      </w:r>
      <w:r>
        <w:rPr>
          <w:rFonts w:ascii="Times New Roman" w:hAnsi="Times New Roman"/>
          <w:sz w:val="24"/>
          <w:szCs w:val="24"/>
        </w:rPr>
        <w:tab/>
      </w:r>
    </w:p>
    <w:p w:rsidR="007A7C01" w:rsidRDefault="007A7C01" w:rsidP="00394FF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A7C01" w:rsidRDefault="007A7C01" w:rsidP="00394FF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A7C01" w:rsidRDefault="007A7C01" w:rsidP="00394FF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7A7C01" w:rsidRDefault="007A7C01" w:rsidP="00394FF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igénybejelentő aláírása</w:t>
      </w:r>
    </w:p>
    <w:p w:rsidR="007A7C01" w:rsidRDefault="007A7C01" w:rsidP="00394FF1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7A7C01" w:rsidRDefault="007A7C01" w:rsidP="00394FF1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7A7C01" w:rsidRDefault="007A7C01" w:rsidP="00394FF1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7A7C01" w:rsidRDefault="007A7C01" w:rsidP="00394FF1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7A7C01" w:rsidRDefault="007A7C01" w:rsidP="00394FF1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sectPr w:rsidR="007A7C01" w:rsidSect="00D94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C01" w:rsidRDefault="007A7C01" w:rsidP="00394FF1">
      <w:pPr>
        <w:spacing w:after="0" w:line="240" w:lineRule="auto"/>
      </w:pPr>
      <w:r>
        <w:separator/>
      </w:r>
    </w:p>
  </w:endnote>
  <w:endnote w:type="continuationSeparator" w:id="0">
    <w:p w:rsidR="007A7C01" w:rsidRDefault="007A7C01" w:rsidP="0039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C01" w:rsidRDefault="007A7C01" w:rsidP="00394FF1">
      <w:pPr>
        <w:spacing w:after="0" w:line="240" w:lineRule="auto"/>
      </w:pPr>
      <w:r>
        <w:separator/>
      </w:r>
    </w:p>
  </w:footnote>
  <w:footnote w:type="continuationSeparator" w:id="0">
    <w:p w:rsidR="007A7C01" w:rsidRDefault="007A7C01" w:rsidP="00394FF1">
      <w:pPr>
        <w:spacing w:after="0" w:line="240" w:lineRule="auto"/>
      </w:pPr>
      <w:r>
        <w:continuationSeparator/>
      </w:r>
    </w:p>
  </w:footnote>
  <w:footnote w:id="1">
    <w:p w:rsidR="007A7C01" w:rsidRDefault="007A7C01" w:rsidP="00394F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7A7C01" w:rsidRDefault="007A7C01" w:rsidP="00394F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A megfelelő rész aláhúzandó.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ED"/>
    <w:multiLevelType w:val="singleLevel"/>
    <w:tmpl w:val="00000A1A"/>
    <w:lvl w:ilvl="0">
      <w:start w:val="1"/>
      <w:numFmt w:val="bullet"/>
      <w:lvlText w:val="•"/>
      <w:lvlJc w:val="left"/>
      <w:pPr>
        <w:ind w:left="360" w:hanging="360"/>
      </w:pPr>
    </w:lvl>
  </w:abstractNum>
  <w:abstractNum w:abstractNumId="1">
    <w:nsid w:val="000003F2"/>
    <w:multiLevelType w:val="singleLevel"/>
    <w:tmpl w:val="00000A1F"/>
    <w:lvl w:ilvl="0">
      <w:start w:val="1"/>
      <w:numFmt w:val="bullet"/>
      <w:lvlText w:val="•"/>
      <w:lvlJc w:val="left"/>
      <w:pPr>
        <w:ind w:left="720" w:hanging="360"/>
      </w:pPr>
    </w:lvl>
  </w:abstractNum>
  <w:abstractNum w:abstractNumId="2">
    <w:nsid w:val="2CF57DAC"/>
    <w:multiLevelType w:val="hybridMultilevel"/>
    <w:tmpl w:val="03A04FE8"/>
    <w:lvl w:ilvl="0" w:tplc="AB36DBC0">
      <w:start w:val="10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C338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737358F4"/>
    <w:multiLevelType w:val="hybridMultilevel"/>
    <w:tmpl w:val="F4D8B52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35D"/>
    <w:rsid w:val="0001303B"/>
    <w:rsid w:val="00293F37"/>
    <w:rsid w:val="0030217A"/>
    <w:rsid w:val="00394FF1"/>
    <w:rsid w:val="003E6A38"/>
    <w:rsid w:val="0047517F"/>
    <w:rsid w:val="00490FFF"/>
    <w:rsid w:val="0069035D"/>
    <w:rsid w:val="007A7C01"/>
    <w:rsid w:val="007C631E"/>
    <w:rsid w:val="00882410"/>
    <w:rsid w:val="00A02B77"/>
    <w:rsid w:val="00A95908"/>
    <w:rsid w:val="00AF4D69"/>
    <w:rsid w:val="00B97BAD"/>
    <w:rsid w:val="00D06B7B"/>
    <w:rsid w:val="00D06FE8"/>
    <w:rsid w:val="00D9462D"/>
    <w:rsid w:val="00EC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F1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94FF1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94FF1"/>
    <w:rPr>
      <w:rFonts w:eastAsia="Times New Roman" w:cs="Times New Roman"/>
      <w:sz w:val="20"/>
      <w:szCs w:val="20"/>
      <w:lang w:eastAsia="hu-HU"/>
    </w:rPr>
  </w:style>
  <w:style w:type="paragraph" w:styleId="ListParagraph">
    <w:name w:val="List Paragraph"/>
    <w:basedOn w:val="Normal"/>
    <w:uiPriority w:val="99"/>
    <w:qFormat/>
    <w:rsid w:val="00394FF1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394FF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394FF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3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449</Words>
  <Characters>3103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Titkárság</cp:lastModifiedBy>
  <cp:revision>4</cp:revision>
  <dcterms:created xsi:type="dcterms:W3CDTF">2018-09-13T13:26:00Z</dcterms:created>
  <dcterms:modified xsi:type="dcterms:W3CDTF">2018-09-14T07:30:00Z</dcterms:modified>
</cp:coreProperties>
</file>